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7A" w:rsidRPr="00ED6A6F" w:rsidRDefault="005A587A" w:rsidP="00D674EB">
      <w:pPr>
        <w:jc w:val="both"/>
        <w:rPr>
          <w:rFonts w:ascii="Arial" w:hAnsi="Arial" w:cs="Arial"/>
          <w:b/>
          <w:sz w:val="24"/>
          <w:szCs w:val="24"/>
        </w:rPr>
      </w:pPr>
      <w:r w:rsidRPr="00ED6A6F">
        <w:rPr>
          <w:rFonts w:ascii="Arial" w:hAnsi="Arial" w:cs="Arial"/>
          <w:b/>
          <w:sz w:val="24"/>
          <w:szCs w:val="24"/>
        </w:rPr>
        <w:t>Poster</w:t>
      </w:r>
    </w:p>
    <w:p w:rsidR="005A587A" w:rsidRPr="00ED6A6F" w:rsidRDefault="005A587A" w:rsidP="00D674EB">
      <w:pPr>
        <w:jc w:val="both"/>
        <w:rPr>
          <w:rFonts w:ascii="Arial" w:hAnsi="Arial" w:cs="Arial"/>
          <w:b/>
          <w:sz w:val="24"/>
          <w:szCs w:val="24"/>
        </w:rPr>
      </w:pPr>
      <w:r w:rsidRPr="00ED6A6F">
        <w:rPr>
          <w:rFonts w:ascii="Arial" w:hAnsi="Arial" w:cs="Arial"/>
          <w:b/>
          <w:sz w:val="24"/>
          <w:szCs w:val="24"/>
        </w:rPr>
        <w:t xml:space="preserve">DEL CICLO BIOMÉDICO AL CLÍNICO: ASPECTOS PARA PENSAR DE CARA AL FUTURO. </w:t>
      </w:r>
    </w:p>
    <w:p w:rsidR="005A587A" w:rsidRPr="00ED6A6F" w:rsidRDefault="005A587A" w:rsidP="00ED0CF7">
      <w:pPr>
        <w:jc w:val="both"/>
        <w:rPr>
          <w:rFonts w:ascii="Arial" w:hAnsi="Arial" w:cs="Arial"/>
          <w:sz w:val="24"/>
          <w:szCs w:val="24"/>
        </w:rPr>
      </w:pPr>
      <w:r w:rsidRPr="00ED0CF7">
        <w:rPr>
          <w:rFonts w:ascii="Arial" w:hAnsi="Arial" w:cs="Arial"/>
          <w:sz w:val="24"/>
          <w:szCs w:val="24"/>
        </w:rPr>
        <w:t>Martín Lapidus, estudiante de 5° año de Medicina</w:t>
      </w:r>
      <w:r>
        <w:rPr>
          <w:rFonts w:ascii="Arial" w:hAnsi="Arial" w:cs="Arial"/>
          <w:sz w:val="24"/>
          <w:szCs w:val="24"/>
        </w:rPr>
        <w:t>.</w:t>
      </w:r>
      <w:r w:rsidRPr="00ED0CF7">
        <w:rPr>
          <w:rFonts w:ascii="Arial" w:hAnsi="Arial" w:cs="Arial"/>
          <w:sz w:val="24"/>
          <w:szCs w:val="24"/>
        </w:rPr>
        <w:t xml:space="preserve"> </w:t>
      </w:r>
      <w:r w:rsidRPr="00ED6A6F">
        <w:rPr>
          <w:rFonts w:ascii="Arial" w:hAnsi="Arial" w:cs="Arial"/>
          <w:sz w:val="24"/>
          <w:szCs w:val="24"/>
        </w:rPr>
        <w:t xml:space="preserve">Colaborador en Salud Mental en  </w:t>
      </w:r>
      <w:smartTag w:uri="urn:schemas-microsoft-com:office:smarttags" w:element="PersonName">
        <w:smartTagPr>
          <w:attr w:name="ProductID" w:val="la UDH Fernández"/>
        </w:smartTagPr>
        <w:r w:rsidRPr="00ED6A6F">
          <w:rPr>
            <w:rFonts w:ascii="Arial" w:hAnsi="Arial" w:cs="Arial"/>
            <w:sz w:val="24"/>
            <w:szCs w:val="24"/>
          </w:rPr>
          <w:t>la UDH Fernández</w:t>
        </w:r>
      </w:smartTag>
    </w:p>
    <w:p w:rsidR="005A587A" w:rsidRPr="00ED6A6F" w:rsidRDefault="005A587A" w:rsidP="008A57E5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Pr="00ED6A6F">
          <w:rPr>
            <w:rStyle w:val="Hyperlink"/>
            <w:rFonts w:ascii="Arial" w:hAnsi="Arial" w:cs="Arial"/>
            <w:sz w:val="24"/>
            <w:szCs w:val="24"/>
          </w:rPr>
          <w:t>lapidus.martin@gmail.com</w:t>
        </w:r>
      </w:hyperlink>
    </w:p>
    <w:p w:rsidR="005A587A" w:rsidRDefault="005A587A" w:rsidP="008A57E5">
      <w:pPr>
        <w:jc w:val="both"/>
        <w:rPr>
          <w:rFonts w:ascii="Arial" w:hAnsi="Arial" w:cs="Arial"/>
          <w:b/>
          <w:sz w:val="24"/>
          <w:szCs w:val="24"/>
        </w:rPr>
      </w:pPr>
      <w:r w:rsidRPr="00ED0CF7">
        <w:rPr>
          <w:rFonts w:ascii="Arial" w:hAnsi="Arial" w:cs="Arial"/>
          <w:b/>
          <w:sz w:val="24"/>
          <w:szCs w:val="24"/>
        </w:rPr>
        <w:t>Palabras claves: Ciclo Clínico, Ciclo Biomédico, Program</w:t>
      </w:r>
      <w:bookmarkStart w:id="0" w:name="_GoBack"/>
      <w:bookmarkEnd w:id="0"/>
      <w:r w:rsidRPr="00ED0CF7">
        <w:rPr>
          <w:rFonts w:ascii="Arial" w:hAnsi="Arial" w:cs="Arial"/>
          <w:b/>
          <w:sz w:val="24"/>
          <w:szCs w:val="24"/>
        </w:rPr>
        <w:t xml:space="preserve">a de estudio, Estudiantes de Medicina </w:t>
      </w:r>
    </w:p>
    <w:p w:rsidR="005A587A" w:rsidRPr="00ED0CF7" w:rsidRDefault="005A587A" w:rsidP="008A57E5">
      <w:pPr>
        <w:jc w:val="both"/>
        <w:rPr>
          <w:rFonts w:ascii="Arial" w:hAnsi="Arial" w:cs="Arial"/>
          <w:b/>
          <w:sz w:val="24"/>
          <w:szCs w:val="24"/>
        </w:rPr>
      </w:pPr>
    </w:p>
    <w:p w:rsidR="005A587A" w:rsidRPr="00ED6A6F" w:rsidRDefault="005A587A" w:rsidP="004D3D9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6A6F">
        <w:rPr>
          <w:rFonts w:ascii="Arial" w:hAnsi="Arial" w:cs="Arial"/>
          <w:sz w:val="24"/>
          <w:szCs w:val="24"/>
        </w:rPr>
        <w:t>El presente poster muestra un trabajo descriptivo que se tomó como muestra de más de 200 alumnos de  5° y 6° año de Medicina y pretende como objetivo evaluar impresiones de dichos alumnos en relación a la carrera, su contenido, su dinámica presente y su posible utilidad en relación a futuro.</w:t>
      </w:r>
    </w:p>
    <w:p w:rsidR="005A587A" w:rsidRPr="00ED6A6F" w:rsidRDefault="005A587A" w:rsidP="004D3D9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6A6F">
        <w:rPr>
          <w:rFonts w:ascii="Arial" w:hAnsi="Arial" w:cs="Arial"/>
          <w:sz w:val="24"/>
          <w:szCs w:val="24"/>
        </w:rPr>
        <w:t>Fue realizado a través de encuestas que abarcaron temas tales como dificultades con las materias, horarios, utilidad de las mismas en momentos posteriores de la carrera, dificultades con los docentes, y ya durante el ciclo clínico, con los pacientes  y con las Historias Clínicas.</w:t>
      </w:r>
    </w:p>
    <w:p w:rsidR="005A587A" w:rsidRPr="00ED6A6F" w:rsidRDefault="005A587A" w:rsidP="004D3D9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D6A6F">
        <w:rPr>
          <w:rFonts w:ascii="Arial" w:hAnsi="Arial" w:cs="Arial"/>
          <w:sz w:val="24"/>
          <w:szCs w:val="24"/>
        </w:rPr>
        <w:t>Se trata de un trabajo que traduce la impresión de futuros médicos en un momento determinado de su formación, y que puede ser reproducido en otros momentos de la misma, tales como IAR, residencia, y post residencia, permitiendo a futuro, establecer enlaces comparativos con trabajos similares y obtener diferentes recortes, puntos de vista y un diagnóstico de la funcionalidad de la educación médica a lo largo del tiempo.</w:t>
      </w:r>
    </w:p>
    <w:p w:rsidR="005A587A" w:rsidRPr="00ED6A6F" w:rsidRDefault="005A587A" w:rsidP="004D3D9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A587A" w:rsidRPr="00ED6A6F" w:rsidRDefault="005A587A" w:rsidP="004D3D96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5A587A" w:rsidRPr="00ED6A6F" w:rsidSect="00C43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C1B"/>
    <w:rsid w:val="000468CB"/>
    <w:rsid w:val="00134140"/>
    <w:rsid w:val="001F1C1B"/>
    <w:rsid w:val="0036461B"/>
    <w:rsid w:val="003C3709"/>
    <w:rsid w:val="004D3D96"/>
    <w:rsid w:val="005A587A"/>
    <w:rsid w:val="008A57E5"/>
    <w:rsid w:val="009525C3"/>
    <w:rsid w:val="009A3DB2"/>
    <w:rsid w:val="00A345CE"/>
    <w:rsid w:val="00BC7499"/>
    <w:rsid w:val="00C439AB"/>
    <w:rsid w:val="00C57020"/>
    <w:rsid w:val="00C96CC4"/>
    <w:rsid w:val="00D674EB"/>
    <w:rsid w:val="00E24D81"/>
    <w:rsid w:val="00ED0CF7"/>
    <w:rsid w:val="00ED6A6F"/>
    <w:rsid w:val="00F059DB"/>
    <w:rsid w:val="00FC479F"/>
    <w:rsid w:val="00FE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47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pidus.mart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203</Words>
  <Characters>1143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CICLO BIOMÉDICO AL CLÍNICO: ASPECTOS PARA PENSAR DE CARA AL FUTURO</dc:title>
  <dc:subject/>
  <dc:creator>Marcelo Rudelir</dc:creator>
  <cp:keywords/>
  <dc:description/>
  <cp:lastModifiedBy>Ester</cp:lastModifiedBy>
  <cp:revision>4</cp:revision>
  <dcterms:created xsi:type="dcterms:W3CDTF">2013-10-29T23:01:00Z</dcterms:created>
  <dcterms:modified xsi:type="dcterms:W3CDTF">2013-10-29T23:02:00Z</dcterms:modified>
</cp:coreProperties>
</file>